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FC" w:rsidRDefault="00681CFC" w:rsidP="00681CFC">
      <w:pPr>
        <w:pStyle w:val="Title"/>
      </w:pPr>
      <w:bookmarkStart w:id="0" w:name="_Toc506905367"/>
      <w:r>
        <w:t>DTO Annual Activity Review Report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681CFC" w:rsidTr="00825F24">
        <w:tc>
          <w:tcPr>
            <w:tcW w:w="5920" w:type="dxa"/>
          </w:tcPr>
          <w:p w:rsidR="00681CFC" w:rsidRPr="00640881" w:rsidRDefault="00681CFC" w:rsidP="00825F24">
            <w:pPr>
              <w:spacing w:before="120"/>
              <w:rPr>
                <w:b/>
                <w:sz w:val="20"/>
                <w:szCs w:val="20"/>
              </w:rPr>
            </w:pPr>
            <w:r w:rsidRPr="00640881">
              <w:rPr>
                <w:b/>
                <w:sz w:val="20"/>
                <w:szCs w:val="20"/>
              </w:rPr>
              <w:t>Company Name</w:t>
            </w:r>
          </w:p>
          <w:p w:rsidR="00681CFC" w:rsidRPr="00346F8F" w:rsidRDefault="00681CFC" w:rsidP="00825F2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81CFC" w:rsidRPr="00640881" w:rsidRDefault="00681CFC" w:rsidP="00825F24">
            <w:pPr>
              <w:spacing w:before="120"/>
              <w:rPr>
                <w:b/>
                <w:sz w:val="20"/>
                <w:szCs w:val="20"/>
              </w:rPr>
            </w:pPr>
            <w:r w:rsidRPr="00640881">
              <w:rPr>
                <w:b/>
                <w:sz w:val="20"/>
                <w:szCs w:val="20"/>
              </w:rPr>
              <w:t xml:space="preserve">Reference </w:t>
            </w:r>
          </w:p>
        </w:tc>
      </w:tr>
    </w:tbl>
    <w:p w:rsidR="00681CFC" w:rsidRDefault="00681CFC" w:rsidP="00681CFC">
      <w:pPr>
        <w:rPr>
          <w:b/>
          <w:u w:val="single"/>
        </w:rPr>
      </w:pPr>
    </w:p>
    <w:p w:rsidR="00681CFC" w:rsidRPr="00D6106C" w:rsidRDefault="00681CFC" w:rsidP="00681CFC">
      <w:pPr>
        <w:rPr>
          <w:b/>
          <w:sz w:val="36"/>
          <w:szCs w:val="36"/>
          <w:u w:val="single"/>
        </w:rPr>
      </w:pPr>
      <w:r w:rsidRPr="00D6106C">
        <w:rPr>
          <w:b/>
          <w:sz w:val="36"/>
          <w:szCs w:val="36"/>
          <w:u w:val="single"/>
        </w:rPr>
        <w:t>Training activity</w:t>
      </w:r>
    </w:p>
    <w:p w:rsidR="00681CFC" w:rsidRDefault="00681CFC" w:rsidP="00681CFC">
      <w:pPr>
        <w:rPr>
          <w:b/>
          <w:u w:val="single"/>
        </w:rPr>
      </w:pPr>
      <w:r>
        <w:rPr>
          <w:b/>
          <w:u w:val="single"/>
        </w:rPr>
        <w:t>Number of Students currently under training / completed training in previous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81CFC" w:rsidTr="00825F24">
        <w:tc>
          <w:tcPr>
            <w:tcW w:w="2310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LAPL(A)</w:t>
            </w:r>
          </w:p>
        </w:tc>
        <w:tc>
          <w:tcPr>
            <w:tcW w:w="2310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  <w:tc>
          <w:tcPr>
            <w:tcW w:w="2311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LAPL(H)</w:t>
            </w:r>
          </w:p>
        </w:tc>
        <w:tc>
          <w:tcPr>
            <w:tcW w:w="2311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</w:tr>
      <w:tr w:rsidR="00681CFC" w:rsidTr="00825F24">
        <w:tc>
          <w:tcPr>
            <w:tcW w:w="2310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PPL(A)</w:t>
            </w:r>
          </w:p>
        </w:tc>
        <w:tc>
          <w:tcPr>
            <w:tcW w:w="2310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  <w:tc>
          <w:tcPr>
            <w:tcW w:w="2311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PPL(H)</w:t>
            </w:r>
          </w:p>
        </w:tc>
        <w:tc>
          <w:tcPr>
            <w:tcW w:w="2311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</w:tr>
      <w:tr w:rsidR="00681CFC" w:rsidTr="00825F24">
        <w:tc>
          <w:tcPr>
            <w:tcW w:w="2310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LAPL(S)</w:t>
            </w:r>
          </w:p>
        </w:tc>
        <w:tc>
          <w:tcPr>
            <w:tcW w:w="2310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  <w:tc>
          <w:tcPr>
            <w:tcW w:w="2311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LAPL(B)</w:t>
            </w:r>
          </w:p>
        </w:tc>
        <w:tc>
          <w:tcPr>
            <w:tcW w:w="2311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</w:tr>
      <w:tr w:rsidR="00681CFC" w:rsidTr="00825F24">
        <w:tc>
          <w:tcPr>
            <w:tcW w:w="2310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SPL</w:t>
            </w:r>
          </w:p>
        </w:tc>
        <w:tc>
          <w:tcPr>
            <w:tcW w:w="2310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  <w:tc>
          <w:tcPr>
            <w:tcW w:w="2311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BPL</w:t>
            </w:r>
          </w:p>
        </w:tc>
        <w:tc>
          <w:tcPr>
            <w:tcW w:w="2311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</w:tr>
      <w:tr w:rsidR="00681CFC" w:rsidTr="00825F24">
        <w:tc>
          <w:tcPr>
            <w:tcW w:w="2310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Night</w:t>
            </w:r>
          </w:p>
        </w:tc>
        <w:tc>
          <w:tcPr>
            <w:tcW w:w="2310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  <w:tc>
          <w:tcPr>
            <w:tcW w:w="2311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Aerobatics</w:t>
            </w:r>
          </w:p>
        </w:tc>
        <w:tc>
          <w:tcPr>
            <w:tcW w:w="2311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</w:tr>
      <w:tr w:rsidR="00681CFC" w:rsidTr="00825F24">
        <w:tc>
          <w:tcPr>
            <w:tcW w:w="2310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Type Ratings (H)</w:t>
            </w:r>
          </w:p>
        </w:tc>
        <w:tc>
          <w:tcPr>
            <w:tcW w:w="2310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  <w:tc>
          <w:tcPr>
            <w:tcW w:w="2311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Class Ratings (A)</w:t>
            </w:r>
          </w:p>
        </w:tc>
        <w:tc>
          <w:tcPr>
            <w:tcW w:w="2311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</w:tr>
      <w:tr w:rsidR="00681CFC" w:rsidTr="00825F24">
        <w:tc>
          <w:tcPr>
            <w:tcW w:w="2310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TMG</w:t>
            </w:r>
          </w:p>
        </w:tc>
        <w:tc>
          <w:tcPr>
            <w:tcW w:w="2310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  <w:tc>
          <w:tcPr>
            <w:tcW w:w="2311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Class </w:t>
            </w:r>
            <w:proofErr w:type="spellStart"/>
            <w:r>
              <w:rPr>
                <w:b/>
                <w:u w:val="single"/>
              </w:rPr>
              <w:t>extn</w:t>
            </w:r>
            <w:proofErr w:type="spellEnd"/>
            <w:r>
              <w:rPr>
                <w:b/>
                <w:u w:val="single"/>
              </w:rPr>
              <w:t xml:space="preserve"> (B)</w:t>
            </w:r>
          </w:p>
        </w:tc>
        <w:tc>
          <w:tcPr>
            <w:tcW w:w="2311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</w:tr>
      <w:tr w:rsidR="00681CFC" w:rsidTr="00825F24">
        <w:tc>
          <w:tcPr>
            <w:tcW w:w="2310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Towing Rating </w:t>
            </w:r>
          </w:p>
        </w:tc>
        <w:tc>
          <w:tcPr>
            <w:tcW w:w="2310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  <w:tc>
          <w:tcPr>
            <w:tcW w:w="2311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Group Extn (B)</w:t>
            </w:r>
          </w:p>
        </w:tc>
        <w:tc>
          <w:tcPr>
            <w:tcW w:w="2311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</w:tr>
      <w:tr w:rsidR="00681CFC" w:rsidTr="00825F24">
        <w:tc>
          <w:tcPr>
            <w:tcW w:w="2310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Cloud Flying (S)</w:t>
            </w:r>
          </w:p>
        </w:tc>
        <w:tc>
          <w:tcPr>
            <w:tcW w:w="2310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  <w:tc>
          <w:tcPr>
            <w:tcW w:w="2311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Tether </w:t>
            </w:r>
          </w:p>
        </w:tc>
        <w:tc>
          <w:tcPr>
            <w:tcW w:w="2311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</w:tr>
      <w:tr w:rsidR="00681CFC" w:rsidTr="00825F24">
        <w:tc>
          <w:tcPr>
            <w:tcW w:w="2310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 (S)</w:t>
            </w:r>
          </w:p>
        </w:tc>
        <w:tc>
          <w:tcPr>
            <w:tcW w:w="2310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  <w:tc>
          <w:tcPr>
            <w:tcW w:w="2311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 (B)</w:t>
            </w:r>
          </w:p>
        </w:tc>
        <w:tc>
          <w:tcPr>
            <w:tcW w:w="2311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</w:tr>
      <w:tr w:rsidR="00681CFC" w:rsidTr="00825F24">
        <w:tc>
          <w:tcPr>
            <w:tcW w:w="2310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 (S)</w:t>
            </w:r>
          </w:p>
        </w:tc>
        <w:tc>
          <w:tcPr>
            <w:tcW w:w="2310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  <w:tc>
          <w:tcPr>
            <w:tcW w:w="2311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 (B)</w:t>
            </w:r>
          </w:p>
        </w:tc>
        <w:tc>
          <w:tcPr>
            <w:tcW w:w="2311" w:type="dxa"/>
          </w:tcPr>
          <w:p w:rsidR="00681CFC" w:rsidRDefault="00681CFC" w:rsidP="00825F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</w:t>
            </w:r>
          </w:p>
        </w:tc>
      </w:tr>
    </w:tbl>
    <w:p w:rsidR="00681CFC" w:rsidRDefault="00681CFC" w:rsidP="00681CF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681CFC" w:rsidTr="00825F24">
        <w:tc>
          <w:tcPr>
            <w:tcW w:w="7054" w:type="dxa"/>
          </w:tcPr>
          <w:p w:rsidR="00681CFC" w:rsidRDefault="00681CFC" w:rsidP="00825F24">
            <w:pPr>
              <w:rPr>
                <w:b/>
              </w:rPr>
            </w:pPr>
            <w:r w:rsidRPr="00640881">
              <w:rPr>
                <w:b/>
              </w:rPr>
              <w:t>Number of Skill test in last 12 months</w:t>
            </w:r>
          </w:p>
        </w:tc>
        <w:tc>
          <w:tcPr>
            <w:tcW w:w="2188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  <w:tr w:rsidR="00681CFC" w:rsidTr="00825F24">
        <w:tc>
          <w:tcPr>
            <w:tcW w:w="7054" w:type="dxa"/>
          </w:tcPr>
          <w:p w:rsidR="00681CFC" w:rsidRPr="00640881" w:rsidRDefault="00681CFC" w:rsidP="00825F24">
            <w:pPr>
              <w:rPr>
                <w:b/>
              </w:rPr>
            </w:pPr>
            <w:r>
              <w:rPr>
                <w:b/>
              </w:rPr>
              <w:t>Number of Skill tests passed in last 12 months</w:t>
            </w:r>
          </w:p>
        </w:tc>
        <w:tc>
          <w:tcPr>
            <w:tcW w:w="2188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  <w:tr w:rsidR="00681CFC" w:rsidTr="00825F24">
        <w:tc>
          <w:tcPr>
            <w:tcW w:w="7054" w:type="dxa"/>
          </w:tcPr>
          <w:p w:rsidR="00681CFC" w:rsidRPr="00640881" w:rsidRDefault="00681CFC" w:rsidP="00825F24">
            <w:pPr>
              <w:rPr>
                <w:b/>
              </w:rPr>
            </w:pPr>
            <w:r>
              <w:rPr>
                <w:b/>
              </w:rPr>
              <w:t>Number of Skill test failures in last 12 months</w:t>
            </w:r>
          </w:p>
        </w:tc>
        <w:tc>
          <w:tcPr>
            <w:tcW w:w="2188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</w:tbl>
    <w:p w:rsidR="00681CFC" w:rsidRDefault="00681CFC" w:rsidP="00681CF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0"/>
        <w:gridCol w:w="3822"/>
      </w:tblGrid>
      <w:tr w:rsidR="00681CFC" w:rsidTr="00825F24">
        <w:tc>
          <w:tcPr>
            <w:tcW w:w="6062" w:type="dxa"/>
          </w:tcPr>
          <w:p w:rsidR="00681CFC" w:rsidRPr="00640881" w:rsidRDefault="00681CFC" w:rsidP="00825F24">
            <w:pPr>
              <w:rPr>
                <w:b/>
              </w:rPr>
            </w:pPr>
            <w:r w:rsidRPr="00640881">
              <w:rPr>
                <w:b/>
              </w:rPr>
              <w:t xml:space="preserve">Number of Theory Exam failures in last 12 </w:t>
            </w:r>
            <w:r w:rsidRPr="00640881">
              <w:rPr>
                <w:b/>
              </w:rPr>
              <w:lastRenderedPageBreak/>
              <w:t>months</w:t>
            </w:r>
          </w:p>
        </w:tc>
        <w:tc>
          <w:tcPr>
            <w:tcW w:w="3180" w:type="dxa"/>
          </w:tcPr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Air Law……………………………….</w:t>
            </w:r>
          </w:p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HP………………………………………</w:t>
            </w:r>
          </w:p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Met……………………………………</w:t>
            </w:r>
          </w:p>
          <w:p w:rsidR="00681CFC" w:rsidRDefault="00681CFC" w:rsidP="00825F2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Comms</w:t>
            </w:r>
            <w:proofErr w:type="spellEnd"/>
            <w:r>
              <w:rPr>
                <w:b/>
                <w:u w:val="single"/>
              </w:rPr>
              <w:t>………………………………</w:t>
            </w:r>
          </w:p>
          <w:p w:rsidR="00681CFC" w:rsidRDefault="00681CFC" w:rsidP="00825F2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Nav</w:t>
            </w:r>
            <w:proofErr w:type="spellEnd"/>
            <w:r>
              <w:rPr>
                <w:b/>
                <w:u w:val="single"/>
              </w:rPr>
              <w:t>……………………………………</w:t>
            </w:r>
          </w:p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 Proc…………………………</w:t>
            </w:r>
            <w:proofErr w:type="gramStart"/>
            <w:r>
              <w:rPr>
                <w:b/>
                <w:u w:val="single"/>
              </w:rPr>
              <w:t>…..</w:t>
            </w:r>
            <w:proofErr w:type="gramEnd"/>
          </w:p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FP&amp;P………………………………….</w:t>
            </w:r>
          </w:p>
          <w:p w:rsidR="00681CFC" w:rsidRDefault="00681CFC" w:rsidP="00825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Aircraft Gen………………………</w:t>
            </w:r>
          </w:p>
          <w:p w:rsidR="00681CFC" w:rsidRDefault="00681CFC" w:rsidP="00825F2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PoF</w:t>
            </w:r>
            <w:proofErr w:type="spellEnd"/>
            <w:r>
              <w:rPr>
                <w:b/>
                <w:u w:val="single"/>
              </w:rPr>
              <w:t>…………………………………….</w:t>
            </w:r>
          </w:p>
        </w:tc>
      </w:tr>
    </w:tbl>
    <w:p w:rsidR="00681CFC" w:rsidRDefault="00681CFC" w:rsidP="00681CFC">
      <w:pPr>
        <w:rPr>
          <w:b/>
          <w:u w:val="single"/>
        </w:rPr>
      </w:pPr>
    </w:p>
    <w:p w:rsidR="00681CFC" w:rsidRDefault="00681CFC" w:rsidP="00681CFC">
      <w:pPr>
        <w:rPr>
          <w:b/>
          <w:u w:val="single"/>
        </w:rPr>
      </w:pPr>
      <w:r>
        <w:rPr>
          <w:b/>
          <w:u w:val="single"/>
        </w:rPr>
        <w:t xml:space="preserve">Has any new training equipment or training methods been introduced over the last 12 </w:t>
      </w:r>
      <w:proofErr w:type="gramStart"/>
      <w:r>
        <w:rPr>
          <w:b/>
          <w:u w:val="single"/>
        </w:rPr>
        <w:t>months ?</w:t>
      </w:r>
      <w:proofErr w:type="gramEnd"/>
      <w:r>
        <w:rPr>
          <w:b/>
          <w:u w:val="single"/>
        </w:rPr>
        <w:t xml:space="preserve"> If so, how effective have they been?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1CFC" w:rsidTr="00825F24">
        <w:tc>
          <w:tcPr>
            <w:tcW w:w="9242" w:type="dxa"/>
          </w:tcPr>
          <w:p w:rsidR="00681CFC" w:rsidRDefault="00681CFC" w:rsidP="00825F24">
            <w:pPr>
              <w:tabs>
                <w:tab w:val="left" w:pos="1333"/>
              </w:tabs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</w:tbl>
    <w:p w:rsidR="00681CFC" w:rsidRDefault="00681CFC" w:rsidP="00681CFC">
      <w:pPr>
        <w:rPr>
          <w:b/>
          <w:u w:val="single"/>
        </w:rPr>
      </w:pPr>
    </w:p>
    <w:p w:rsidR="00681CFC" w:rsidRDefault="00681CFC" w:rsidP="00681CFC">
      <w:pPr>
        <w:rPr>
          <w:b/>
          <w:u w:val="single"/>
        </w:rPr>
      </w:pPr>
    </w:p>
    <w:p w:rsidR="00681CFC" w:rsidRDefault="00681CFC">
      <w:pPr>
        <w:spacing w:before="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81CFC" w:rsidRDefault="00681CFC" w:rsidP="00681CFC">
      <w:pPr>
        <w:rPr>
          <w:b/>
          <w:u w:val="single"/>
        </w:rPr>
      </w:pPr>
      <w:bookmarkStart w:id="1" w:name="_GoBack"/>
      <w:bookmarkEnd w:id="1"/>
    </w:p>
    <w:p w:rsidR="00681CFC" w:rsidRDefault="00681CFC" w:rsidP="00681CF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Training Resources</w:t>
      </w:r>
    </w:p>
    <w:p w:rsidR="00681CFC" w:rsidRDefault="00681CFC" w:rsidP="00681CFC">
      <w:pPr>
        <w:rPr>
          <w:b/>
          <w:u w:val="single"/>
        </w:rPr>
      </w:pPr>
      <w:r>
        <w:rPr>
          <w:b/>
          <w:u w:val="single"/>
        </w:rPr>
        <w:t>Instructional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51"/>
        <w:gridCol w:w="3426"/>
        <w:gridCol w:w="1196"/>
      </w:tblGrid>
      <w:tr w:rsidR="00681CFC" w:rsidRPr="00144C6B" w:rsidTr="00825F24">
        <w:trPr>
          <w:trHeight w:val="769"/>
        </w:trPr>
        <w:tc>
          <w:tcPr>
            <w:tcW w:w="3369" w:type="dxa"/>
          </w:tcPr>
          <w:p w:rsidR="00681CFC" w:rsidRPr="00144C6B" w:rsidRDefault="00681CFC" w:rsidP="00825F2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51" w:type="dxa"/>
          </w:tcPr>
          <w:p w:rsidR="00681CFC" w:rsidRDefault="00681CFC" w:rsidP="00825F24">
            <w:pPr>
              <w:rPr>
                <w:b/>
              </w:rPr>
            </w:pPr>
            <w:r>
              <w:rPr>
                <w:b/>
              </w:rPr>
              <w:t xml:space="preserve">FT/PT </w:t>
            </w:r>
          </w:p>
        </w:tc>
        <w:tc>
          <w:tcPr>
            <w:tcW w:w="3426" w:type="dxa"/>
          </w:tcPr>
          <w:p w:rsidR="00681CFC" w:rsidRPr="00144C6B" w:rsidRDefault="00681CFC" w:rsidP="00825F2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</w:rPr>
            </w:pPr>
            <w:r>
              <w:rPr>
                <w:b/>
              </w:rPr>
              <w:t>FT/PT</w:t>
            </w:r>
          </w:p>
        </w:tc>
      </w:tr>
      <w:tr w:rsidR="00681CFC" w:rsidTr="00825F24">
        <w:tc>
          <w:tcPr>
            <w:tcW w:w="3369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251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342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  <w:tr w:rsidR="00681CFC" w:rsidTr="00825F24">
        <w:tc>
          <w:tcPr>
            <w:tcW w:w="3369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251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342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  <w:tr w:rsidR="00681CFC" w:rsidTr="00825F24">
        <w:tc>
          <w:tcPr>
            <w:tcW w:w="3369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251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342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  <w:tr w:rsidR="00681CFC" w:rsidTr="00825F24">
        <w:tc>
          <w:tcPr>
            <w:tcW w:w="3369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251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342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  <w:tr w:rsidR="00681CFC" w:rsidTr="00825F24">
        <w:tc>
          <w:tcPr>
            <w:tcW w:w="3369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251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342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  <w:tr w:rsidR="00681CFC" w:rsidTr="00825F24">
        <w:tc>
          <w:tcPr>
            <w:tcW w:w="3369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251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342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  <w:tr w:rsidR="00681CFC" w:rsidTr="00825F24">
        <w:tc>
          <w:tcPr>
            <w:tcW w:w="3369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251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342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</w:tbl>
    <w:p w:rsidR="00681CFC" w:rsidRDefault="00681CFC" w:rsidP="00681CFC">
      <w:pPr>
        <w:rPr>
          <w:b/>
        </w:rPr>
      </w:pPr>
      <w:r w:rsidRPr="00144C6B">
        <w:rPr>
          <w:b/>
        </w:rPr>
        <w:t>Please indicate with * if the instructor has joined the company in the preceding 12 months</w:t>
      </w:r>
    </w:p>
    <w:p w:rsidR="00681CFC" w:rsidRDefault="00681CFC" w:rsidP="00681CFC">
      <w:pPr>
        <w:rPr>
          <w:b/>
          <w:u w:val="single"/>
        </w:rPr>
      </w:pPr>
      <w:r>
        <w:rPr>
          <w:b/>
          <w:u w:val="single"/>
        </w:rPr>
        <w:t xml:space="preserve"> Aircraft Fleet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3402"/>
        <w:gridCol w:w="1196"/>
      </w:tblGrid>
      <w:tr w:rsidR="00681CFC" w:rsidTr="00825F24">
        <w:tc>
          <w:tcPr>
            <w:tcW w:w="2802" w:type="dxa"/>
          </w:tcPr>
          <w:p w:rsidR="00681CFC" w:rsidRDefault="00681CFC" w:rsidP="00825F24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42" w:type="dxa"/>
          </w:tcPr>
          <w:p w:rsidR="00681CFC" w:rsidRDefault="00681CFC" w:rsidP="00825F24">
            <w:pPr>
              <w:rPr>
                <w:b/>
              </w:rPr>
            </w:pPr>
            <w:r>
              <w:rPr>
                <w:b/>
              </w:rPr>
              <w:t>Reg</w:t>
            </w:r>
          </w:p>
        </w:tc>
        <w:tc>
          <w:tcPr>
            <w:tcW w:w="3402" w:type="dxa"/>
          </w:tcPr>
          <w:p w:rsidR="00681CFC" w:rsidRDefault="00681CFC" w:rsidP="00825F24">
            <w:pPr>
              <w:rPr>
                <w:b/>
              </w:rPr>
            </w:pPr>
            <w:r>
              <w:rPr>
                <w:b/>
              </w:rPr>
              <w:t>Hours flown in previous 12 months</w:t>
            </w: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</w:rPr>
            </w:pPr>
            <w:r>
              <w:rPr>
                <w:b/>
              </w:rPr>
              <w:t>Current?</w:t>
            </w:r>
          </w:p>
        </w:tc>
      </w:tr>
      <w:tr w:rsidR="00681CFC" w:rsidTr="00825F24">
        <w:tc>
          <w:tcPr>
            <w:tcW w:w="28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84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34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</w:rPr>
            </w:pPr>
          </w:p>
        </w:tc>
      </w:tr>
      <w:tr w:rsidR="00681CFC" w:rsidTr="00825F24">
        <w:tc>
          <w:tcPr>
            <w:tcW w:w="28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84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34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</w:rPr>
            </w:pPr>
          </w:p>
        </w:tc>
      </w:tr>
      <w:tr w:rsidR="00681CFC" w:rsidTr="00825F24">
        <w:tc>
          <w:tcPr>
            <w:tcW w:w="28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84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34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</w:rPr>
            </w:pPr>
          </w:p>
        </w:tc>
      </w:tr>
      <w:tr w:rsidR="00681CFC" w:rsidTr="00825F24">
        <w:tc>
          <w:tcPr>
            <w:tcW w:w="28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84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34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</w:rPr>
            </w:pPr>
          </w:p>
        </w:tc>
      </w:tr>
      <w:tr w:rsidR="00681CFC" w:rsidTr="00825F24">
        <w:tc>
          <w:tcPr>
            <w:tcW w:w="28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84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34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</w:rPr>
            </w:pPr>
          </w:p>
        </w:tc>
      </w:tr>
      <w:tr w:rsidR="00681CFC" w:rsidTr="00825F24">
        <w:tc>
          <w:tcPr>
            <w:tcW w:w="28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84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34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</w:rPr>
            </w:pPr>
          </w:p>
        </w:tc>
      </w:tr>
      <w:tr w:rsidR="00681CFC" w:rsidTr="00825F24">
        <w:tc>
          <w:tcPr>
            <w:tcW w:w="28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84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34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</w:rPr>
            </w:pPr>
          </w:p>
        </w:tc>
      </w:tr>
      <w:tr w:rsidR="00681CFC" w:rsidTr="00825F24">
        <w:tc>
          <w:tcPr>
            <w:tcW w:w="28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84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3402" w:type="dxa"/>
          </w:tcPr>
          <w:p w:rsidR="00681CFC" w:rsidRDefault="00681CFC" w:rsidP="00825F24">
            <w:pPr>
              <w:rPr>
                <w:b/>
              </w:rPr>
            </w:pPr>
          </w:p>
        </w:tc>
        <w:tc>
          <w:tcPr>
            <w:tcW w:w="1196" w:type="dxa"/>
          </w:tcPr>
          <w:p w:rsidR="00681CFC" w:rsidRDefault="00681CFC" w:rsidP="00825F24">
            <w:pPr>
              <w:rPr>
                <w:b/>
              </w:rPr>
            </w:pPr>
          </w:p>
        </w:tc>
      </w:tr>
    </w:tbl>
    <w:p w:rsidR="00681CFC" w:rsidRDefault="00681CFC" w:rsidP="00681CFC">
      <w:pPr>
        <w:rPr>
          <w:b/>
          <w:u w:val="single"/>
        </w:rPr>
      </w:pPr>
    </w:p>
    <w:p w:rsidR="00681CFC" w:rsidRDefault="00681CFC" w:rsidP="00681CFC">
      <w:pPr>
        <w:rPr>
          <w:b/>
          <w:u w:val="single"/>
        </w:rPr>
      </w:pPr>
    </w:p>
    <w:p w:rsidR="00681CFC" w:rsidRDefault="00681CFC" w:rsidP="00681CFC">
      <w:pPr>
        <w:rPr>
          <w:b/>
          <w:u w:val="single"/>
        </w:rPr>
      </w:pPr>
    </w:p>
    <w:p w:rsidR="00681CFC" w:rsidRDefault="00681CFC" w:rsidP="00681CFC">
      <w:pPr>
        <w:rPr>
          <w:b/>
          <w:sz w:val="36"/>
          <w:szCs w:val="36"/>
          <w:u w:val="single"/>
        </w:rPr>
      </w:pPr>
      <w:r w:rsidRPr="003C1956">
        <w:rPr>
          <w:b/>
          <w:sz w:val="36"/>
          <w:szCs w:val="36"/>
          <w:u w:val="single"/>
        </w:rPr>
        <w:t>Safety Performance</w:t>
      </w:r>
    </w:p>
    <w:p w:rsidR="00681CFC" w:rsidRDefault="00681CFC" w:rsidP="00681CFC">
      <w:pPr>
        <w:rPr>
          <w:b/>
          <w:u w:val="single"/>
        </w:rPr>
      </w:pPr>
      <w:r>
        <w:rPr>
          <w:b/>
          <w:u w:val="single"/>
        </w:rPr>
        <w:t>Number of occurrences, accidents and incidents in the last 12 months</w:t>
      </w:r>
    </w:p>
    <w:p w:rsidR="00681CFC" w:rsidRDefault="00681CFC" w:rsidP="00681CFC">
      <w:pPr>
        <w:rPr>
          <w:b/>
        </w:rPr>
      </w:pPr>
      <w:r>
        <w:rPr>
          <w:b/>
        </w:rPr>
        <w:t>Instructor in command…………………………………………………………</w:t>
      </w:r>
    </w:p>
    <w:p w:rsidR="00681CFC" w:rsidRDefault="00681CFC" w:rsidP="00681CFC">
      <w:pPr>
        <w:rPr>
          <w:b/>
        </w:rPr>
      </w:pPr>
      <w:r>
        <w:rPr>
          <w:b/>
        </w:rPr>
        <w:t>Student Pilot in command……………………………………………………</w:t>
      </w:r>
    </w:p>
    <w:p w:rsidR="00681CFC" w:rsidRDefault="00681CFC" w:rsidP="00681CFC">
      <w:pPr>
        <w:rPr>
          <w:b/>
        </w:rPr>
      </w:pPr>
      <w:proofErr w:type="spellStart"/>
      <w:r>
        <w:rPr>
          <w:b/>
        </w:rPr>
        <w:t>Self fly</w:t>
      </w:r>
      <w:proofErr w:type="spellEnd"/>
      <w:r>
        <w:rPr>
          <w:b/>
        </w:rPr>
        <w:t xml:space="preserve"> hire in command………………………………………………………</w:t>
      </w:r>
    </w:p>
    <w:p w:rsidR="00681CFC" w:rsidRDefault="00681CFC" w:rsidP="00681CFC">
      <w:pPr>
        <w:rPr>
          <w:b/>
          <w:u w:val="single"/>
        </w:rPr>
      </w:pPr>
      <w:r>
        <w:rPr>
          <w:b/>
          <w:u w:val="single"/>
        </w:rPr>
        <w:t>Analysis of these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33"/>
        <w:gridCol w:w="2257"/>
        <w:gridCol w:w="2258"/>
      </w:tblGrid>
      <w:tr w:rsidR="00681CFC" w:rsidRPr="003C1956" w:rsidTr="00825F24">
        <w:tc>
          <w:tcPr>
            <w:tcW w:w="2268" w:type="dxa"/>
          </w:tcPr>
          <w:p w:rsidR="00681CFC" w:rsidRDefault="00681CFC" w:rsidP="00825F24">
            <w:pPr>
              <w:rPr>
                <w:b/>
              </w:rPr>
            </w:pPr>
            <w:r>
              <w:rPr>
                <w:b/>
              </w:rPr>
              <w:t>Description of event</w:t>
            </w:r>
          </w:p>
        </w:tc>
        <w:tc>
          <w:tcPr>
            <w:tcW w:w="2233" w:type="dxa"/>
          </w:tcPr>
          <w:p w:rsidR="00681CFC" w:rsidRPr="003C1956" w:rsidRDefault="00681CFC" w:rsidP="00825F24">
            <w:pPr>
              <w:rPr>
                <w:b/>
              </w:rPr>
            </w:pPr>
            <w:r>
              <w:rPr>
                <w:b/>
              </w:rPr>
              <w:t>Cause</w:t>
            </w:r>
          </w:p>
        </w:tc>
        <w:tc>
          <w:tcPr>
            <w:tcW w:w="2257" w:type="dxa"/>
          </w:tcPr>
          <w:p w:rsidR="00681CFC" w:rsidRPr="003C1956" w:rsidRDefault="00681CFC" w:rsidP="00825F24">
            <w:pPr>
              <w:rPr>
                <w:b/>
              </w:rPr>
            </w:pPr>
            <w:r>
              <w:rPr>
                <w:b/>
              </w:rPr>
              <w:t>Mitigation put in place</w:t>
            </w:r>
          </w:p>
        </w:tc>
        <w:tc>
          <w:tcPr>
            <w:tcW w:w="2258" w:type="dxa"/>
          </w:tcPr>
          <w:p w:rsidR="00681CFC" w:rsidRDefault="00681CFC" w:rsidP="00825F24">
            <w:pPr>
              <w:rPr>
                <w:b/>
              </w:rPr>
            </w:pPr>
            <w:r>
              <w:rPr>
                <w:b/>
              </w:rPr>
              <w:t>Has mitigation proved effective?</w:t>
            </w:r>
          </w:p>
        </w:tc>
      </w:tr>
      <w:tr w:rsidR="00681CFC" w:rsidTr="00825F24">
        <w:tc>
          <w:tcPr>
            <w:tcW w:w="2268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57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58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  <w:tr w:rsidR="00681CFC" w:rsidTr="00825F24">
        <w:tc>
          <w:tcPr>
            <w:tcW w:w="2268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57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58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  <w:tr w:rsidR="00681CFC" w:rsidTr="00825F24">
        <w:tc>
          <w:tcPr>
            <w:tcW w:w="2268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57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58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  <w:tr w:rsidR="00681CFC" w:rsidTr="00825F24">
        <w:tc>
          <w:tcPr>
            <w:tcW w:w="2268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57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58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  <w:tr w:rsidR="00681CFC" w:rsidTr="00825F24">
        <w:tc>
          <w:tcPr>
            <w:tcW w:w="2268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33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57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  <w:tc>
          <w:tcPr>
            <w:tcW w:w="2258" w:type="dxa"/>
          </w:tcPr>
          <w:p w:rsidR="00681CFC" w:rsidRDefault="00681CFC" w:rsidP="00825F24">
            <w:pPr>
              <w:rPr>
                <w:b/>
                <w:u w:val="single"/>
              </w:rPr>
            </w:pPr>
          </w:p>
        </w:tc>
      </w:tr>
    </w:tbl>
    <w:p w:rsidR="00255EF6" w:rsidRDefault="00255EF6"/>
    <w:sectPr w:rsidR="00255EF6" w:rsidSect="00522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C"/>
    <w:rsid w:val="000E4C65"/>
    <w:rsid w:val="00255EF6"/>
    <w:rsid w:val="00313B98"/>
    <w:rsid w:val="00522AF8"/>
    <w:rsid w:val="00681CFC"/>
    <w:rsid w:val="007778B4"/>
    <w:rsid w:val="00AE5194"/>
    <w:rsid w:val="00EA22C1"/>
    <w:rsid w:val="00F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B2F44-81BA-4671-B277-B649926D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CFC"/>
    <w:pPr>
      <w:spacing w:before="100" w:line="360" w:lineRule="auto"/>
    </w:pPr>
    <w:rPr>
      <w:rFonts w:ascii="Arial" w:eastAsiaTheme="minorEastAsia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1CFC"/>
    <w:pPr>
      <w:pBdr>
        <w:bottom w:val="single" w:sz="8" w:space="4" w:color="000000" w:themeColor="text1"/>
      </w:pBdr>
      <w:spacing w:after="8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CFC"/>
    <w:rPr>
      <w:rFonts w:ascii="Arial" w:eastAsiaTheme="majorEastAsia" w:hAnsi="Arial" w:cstheme="majorBidi"/>
      <w:color w:val="000000" w:themeColor="text1"/>
      <w:spacing w:val="5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681CF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5026E66C</Template>
  <TotalTime>2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Wickenden John</dc:creator>
  <cp:keywords/>
  <dc:description/>
  <cp:lastModifiedBy>Wickenden John</cp:lastModifiedBy>
  <cp:revision>1</cp:revision>
  <dcterms:created xsi:type="dcterms:W3CDTF">2018-08-30T14:20:00Z</dcterms:created>
  <dcterms:modified xsi:type="dcterms:W3CDTF">2018-08-30T14:22:00Z</dcterms:modified>
</cp:coreProperties>
</file>